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A5" w:rsidRDefault="005567A0">
      <w:pPr>
        <w:spacing w:line="480" w:lineRule="auto"/>
        <w:ind w:left="-538" w:right="-512"/>
        <w:jc w:val="center"/>
        <w:rPr>
          <w:b/>
        </w:rPr>
      </w:pPr>
      <w:bookmarkStart w:id="0" w:name="_GoBack"/>
      <w:bookmarkEnd w:id="0"/>
      <w:r>
        <w:rPr>
          <w:b/>
        </w:rPr>
        <w:t>聲明書</w:t>
      </w:r>
    </w:p>
    <w:p w:rsidR="003E24A5" w:rsidRDefault="003E24A5">
      <w:pPr>
        <w:spacing w:line="480" w:lineRule="auto"/>
        <w:ind w:left="-538" w:right="-512"/>
        <w:jc w:val="center"/>
        <w:rPr>
          <w:b/>
        </w:rPr>
      </w:pPr>
    </w:p>
    <w:p w:rsidR="003E24A5" w:rsidRDefault="005567A0">
      <w:pPr>
        <w:spacing w:line="480" w:lineRule="auto"/>
        <w:ind w:right="90" w:hanging="566"/>
        <w:jc w:val="both"/>
      </w:pPr>
      <w:r>
        <w:t xml:space="preserve">        </w:t>
      </w:r>
      <w:r>
        <w:t>本人</w:t>
      </w:r>
      <w:r>
        <w:t>______________</w:t>
      </w:r>
      <w:r>
        <w:t>謹代表公司聲明，南臺科技大學應用英語系學生</w:t>
      </w:r>
      <w:r>
        <w:t>______________</w:t>
      </w:r>
      <w:r>
        <w:t>自民國</w:t>
      </w:r>
      <w:r>
        <w:t>______</w:t>
      </w:r>
      <w:r>
        <w:t>年</w:t>
      </w:r>
      <w:r>
        <w:t>______</w:t>
      </w:r>
      <w:r>
        <w:t>月起於本公司實習，實習期間將應用其專業英語能力，協助本公司業務工作上的發展，並將因此得到實務練習的機會。</w:t>
      </w:r>
    </w:p>
    <w:p w:rsidR="003E24A5" w:rsidRDefault="003E24A5">
      <w:pPr>
        <w:spacing w:line="540" w:lineRule="exact"/>
        <w:ind w:right="90" w:hanging="566"/>
        <w:jc w:val="both"/>
      </w:pPr>
    </w:p>
    <w:p w:rsidR="003E24A5" w:rsidRDefault="003E24A5">
      <w:pPr>
        <w:ind w:left="-573" w:right="-566"/>
        <w:jc w:val="both"/>
      </w:pPr>
    </w:p>
    <w:p w:rsidR="003E24A5" w:rsidRDefault="005567A0">
      <w:pPr>
        <w:ind w:left="-573" w:right="-566"/>
        <w:jc w:val="both"/>
      </w:pPr>
      <w:r>
        <w:t xml:space="preserve">       </w:t>
      </w:r>
      <w:r>
        <w:t xml:space="preserve">　特此聲明</w:t>
      </w:r>
    </w:p>
    <w:p w:rsidR="003E24A5" w:rsidRDefault="003E24A5">
      <w:pPr>
        <w:ind w:left="-573" w:right="-566"/>
        <w:jc w:val="both"/>
      </w:pPr>
    </w:p>
    <w:p w:rsidR="003E24A5" w:rsidRDefault="003E24A5">
      <w:pPr>
        <w:ind w:left="-573" w:right="-566"/>
        <w:jc w:val="both"/>
      </w:pPr>
    </w:p>
    <w:p w:rsidR="003E24A5" w:rsidRDefault="005567A0">
      <w:pPr>
        <w:spacing w:line="500" w:lineRule="atLeast"/>
        <w:ind w:left="2307" w:right="-566"/>
        <w:jc w:val="both"/>
      </w:pPr>
      <w:r>
        <w:t>立聲明書人</w:t>
      </w:r>
    </w:p>
    <w:p w:rsidR="003E24A5" w:rsidRDefault="003E24A5">
      <w:pPr>
        <w:spacing w:line="500" w:lineRule="atLeast"/>
        <w:ind w:left="2947" w:right="-566"/>
        <w:jc w:val="both"/>
        <w:rPr>
          <w:sz w:val="28"/>
          <w:szCs w:val="28"/>
        </w:rPr>
      </w:pPr>
    </w:p>
    <w:p w:rsidR="003E24A5" w:rsidRDefault="005567A0">
      <w:pPr>
        <w:spacing w:line="500" w:lineRule="atLeast"/>
        <w:ind w:left="2947" w:right="-566"/>
        <w:jc w:val="both"/>
        <w:rPr>
          <w:sz w:val="28"/>
          <w:szCs w:val="28"/>
        </w:rPr>
      </w:pPr>
      <w:r>
        <w:rPr>
          <w:sz w:val="28"/>
          <w:szCs w:val="28"/>
        </w:rPr>
        <w:t>公司名稱；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請蓋公司章</w:t>
      </w:r>
      <w:r>
        <w:rPr>
          <w:sz w:val="28"/>
          <w:szCs w:val="28"/>
        </w:rPr>
        <w:t>)</w:t>
      </w:r>
    </w:p>
    <w:p w:rsidR="003E24A5" w:rsidRDefault="003E24A5">
      <w:pPr>
        <w:spacing w:line="500" w:lineRule="atLeast"/>
        <w:ind w:left="2947" w:right="-566"/>
        <w:jc w:val="both"/>
        <w:rPr>
          <w:sz w:val="28"/>
          <w:szCs w:val="28"/>
        </w:rPr>
      </w:pPr>
    </w:p>
    <w:p w:rsidR="003E24A5" w:rsidRDefault="003E24A5">
      <w:pPr>
        <w:spacing w:line="500" w:lineRule="atLeast"/>
        <w:ind w:left="2947" w:right="-566"/>
        <w:jc w:val="both"/>
        <w:rPr>
          <w:sz w:val="28"/>
          <w:szCs w:val="28"/>
        </w:rPr>
      </w:pPr>
    </w:p>
    <w:p w:rsidR="003E24A5" w:rsidRDefault="005567A0">
      <w:pPr>
        <w:spacing w:line="500" w:lineRule="atLeast"/>
        <w:ind w:left="2947" w:right="-566"/>
        <w:jc w:val="both"/>
        <w:rPr>
          <w:sz w:val="28"/>
          <w:szCs w:val="28"/>
        </w:rPr>
      </w:pPr>
      <w:r>
        <w:rPr>
          <w:sz w:val="28"/>
          <w:szCs w:val="28"/>
        </w:rPr>
        <w:t>立書人：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（簽名或蓋章）</w:t>
      </w:r>
    </w:p>
    <w:p w:rsidR="003E24A5" w:rsidRDefault="003E24A5">
      <w:pPr>
        <w:spacing w:line="500" w:lineRule="atLeast"/>
        <w:ind w:left="2947" w:right="-566"/>
        <w:jc w:val="both"/>
        <w:rPr>
          <w:sz w:val="28"/>
          <w:szCs w:val="28"/>
        </w:rPr>
      </w:pPr>
    </w:p>
    <w:p w:rsidR="003E24A5" w:rsidRDefault="003E24A5">
      <w:pPr>
        <w:spacing w:line="500" w:lineRule="atLeast"/>
        <w:ind w:left="2947" w:right="-566"/>
        <w:jc w:val="both"/>
        <w:rPr>
          <w:sz w:val="28"/>
          <w:szCs w:val="28"/>
        </w:rPr>
      </w:pPr>
    </w:p>
    <w:p w:rsidR="003E24A5" w:rsidRDefault="005567A0">
      <w:pPr>
        <w:spacing w:line="500" w:lineRule="atLeast"/>
        <w:ind w:left="-573" w:right="-566"/>
      </w:pPr>
      <w:r>
        <w:t>中華民國年月日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1752603</wp:posOffset>
                </wp:positionH>
                <wp:positionV relativeFrom="paragraph">
                  <wp:posOffset>2517142</wp:posOffset>
                </wp:positionV>
                <wp:extent cx="989966" cy="332100"/>
                <wp:effectExtent l="0" t="0" r="634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6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24A5" w:rsidRDefault="00556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－附件二－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198.2pt;width:77.95pt;height:2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" stroked="f">
                <v:textbox>
                  <w:txbxContent>
                    <w:p w:rsidR="003E24A5" w:rsidRDefault="005567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－附件二－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4A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A0" w:rsidRDefault="005567A0">
      <w:pPr>
        <w:spacing w:line="240" w:lineRule="auto"/>
      </w:pPr>
      <w:r>
        <w:separator/>
      </w:r>
    </w:p>
  </w:endnote>
  <w:endnote w:type="continuationSeparator" w:id="0">
    <w:p w:rsidR="005567A0" w:rsidRDefault="00556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A0" w:rsidRDefault="005567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567A0" w:rsidRDefault="00556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24A5"/>
    <w:rsid w:val="003E24A5"/>
    <w:rsid w:val="005567A0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D32B2-2E38-419E-96C3-12DB894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聲明書(範本)</dc:title>
  <dc:subject/>
  <dc:creator>camaypai</dc:creator>
  <cp:lastModifiedBy>CSI001</cp:lastModifiedBy>
  <cp:revision>3</cp:revision>
  <cp:lastPrinted>2006-03-07T02:30:00Z</cp:lastPrinted>
  <dcterms:created xsi:type="dcterms:W3CDTF">2018-02-23T08:27:00Z</dcterms:created>
  <dcterms:modified xsi:type="dcterms:W3CDTF">2018-02-23T08:27:00Z</dcterms:modified>
</cp:coreProperties>
</file>